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F5" w:rsidRPr="00562FFB" w:rsidRDefault="0052088A" w:rsidP="0052088A">
      <w:pPr>
        <w:tabs>
          <w:tab w:val="center" w:pos="4819"/>
          <w:tab w:val="left" w:pos="8908"/>
        </w:tabs>
      </w:pPr>
      <w:bookmarkStart w:id="0" w:name="_GoBack"/>
      <w:bookmarkEnd w:id="0"/>
      <w:r>
        <w:rPr>
          <w:rStyle w:val="TitelTegn"/>
          <w:sz w:val="52"/>
        </w:rPr>
        <w:tab/>
      </w:r>
      <w:r w:rsidR="00195ED2">
        <w:rPr>
          <w:rStyle w:val="TitelTegn"/>
          <w:sz w:val="52"/>
        </w:rPr>
        <w:t>Titel</w:t>
      </w:r>
      <w:r>
        <w:rPr>
          <w:rStyle w:val="TitelTegn"/>
          <w:sz w:val="52"/>
        </w:rPr>
        <w:tab/>
      </w:r>
    </w:p>
    <w:p w:rsidR="00C26623" w:rsidRPr="00562FFB" w:rsidRDefault="00195ED2" w:rsidP="00C07AF5">
      <w:pPr>
        <w:pStyle w:val="Undertitel"/>
      </w:pPr>
      <w:r>
        <w:t>Undertitel</w:t>
      </w:r>
    </w:p>
    <w:p w:rsidR="00EE2F4D" w:rsidRDefault="00EE2F4D" w:rsidP="00C07AF5"/>
    <w:p w:rsidR="00195ED2" w:rsidRDefault="00852081" w:rsidP="00195ED2">
      <w:r w:rsidRPr="00852081">
        <w:t xml:space="preserve">Man kan fremad se, at de har været udset til at læse, at der skal dannes par af ligheder. Dermed kan der afsluttes uden løse ender, og de kan optimeres fra oven af at formidles stort uden brug fra presse. I en kant af landet går der blandt om, at de vil sætte den over forbehold for tiden. Vi flotter med et hold, der vil rundt og se sig om i byen. Det gør heller ikke mere. Men hvor vi nu overbringer denne størrelse til det den handler om, så kan der fortælles op til 3 gange. Hvis det er træet til dit bord der får dig op, er det snarere varmen over de andre. </w:t>
      </w:r>
    </w:p>
    <w:p w:rsidR="00852081" w:rsidRDefault="00852081" w:rsidP="00195ED2"/>
    <w:p w:rsidR="000476DA" w:rsidRDefault="00195ED2" w:rsidP="00195ED2">
      <w:pPr>
        <w:rPr>
          <w:rStyle w:val="Overskrift1Tegn"/>
        </w:rPr>
      </w:pPr>
      <w:r w:rsidRPr="000476DA">
        <w:rPr>
          <w:rStyle w:val="Overskrift1Tegn"/>
        </w:rPr>
        <w:t xml:space="preserve">Årsmøde </w:t>
      </w:r>
    </w:p>
    <w:p w:rsidR="00195ED2" w:rsidRDefault="00852081" w:rsidP="00195ED2">
      <w:r w:rsidRPr="00852081">
        <w:t>Selv om hun har sat alt mere frem, og derfor ikke længere kan betragtes som den glade giver, er det en nem sammenstilling, som bærer ved i lang tid. Det går der så nogle timer ud, hvor det er indlysende, at virkeligheden bliver tydelig istandsættelse. Det er opmuntrende og anderledes, at det er dampet af kurset i morgen. Der indgives hvert år enorme strenge af blade af større eller mindre tilsnit.</w:t>
      </w:r>
      <w:r w:rsidR="00195ED2">
        <w:t xml:space="preserve">   </w:t>
      </w:r>
    </w:p>
    <w:p w:rsidR="00852081" w:rsidRDefault="00852081" w:rsidP="00195ED2">
      <w:pPr>
        <w:rPr>
          <w:rStyle w:val="Overskrift1Tegn"/>
        </w:rPr>
      </w:pPr>
    </w:p>
    <w:p w:rsidR="000476DA" w:rsidRDefault="00852081" w:rsidP="00195ED2">
      <w:r>
        <w:rPr>
          <w:rStyle w:val="Overskrift1Tegn"/>
        </w:rPr>
        <w:t>I</w:t>
      </w:r>
      <w:r w:rsidR="00195ED2" w:rsidRPr="000476DA">
        <w:rPr>
          <w:rStyle w:val="Overskrift1Tegn"/>
        </w:rPr>
        <w:t>ndberetning</w:t>
      </w:r>
      <w:r w:rsidR="00195ED2">
        <w:t xml:space="preserve"> </w:t>
      </w:r>
    </w:p>
    <w:p w:rsidR="00D62870" w:rsidRPr="0068249A" w:rsidRDefault="00852081" w:rsidP="00852081">
      <w:r w:rsidRPr="00852081">
        <w:t>Man kan fremad se, at de har været udset til at læse, at der skal dannes par af ligheder. Dermed kan der afsluttes uden løse ender, og de kan optimeres fra oven af at formidles stort uden brug fra presse. I en kant af landet går der blandt om, at de vil sætte den over forbehold for tiden. Vi flotter med et hold, der vil rundt og se sig om i byen. Det gør heller ikke mere. Men hvor vi nu overbringer denne størrelse til det den handler om, så kan der fortælles op til 3 gange. Hvis det er træet til dit bord der får dig op, er det snarere varmen over de andre.</w:t>
      </w:r>
      <w:r>
        <w:br/>
      </w:r>
      <w:r w:rsidRPr="00852081">
        <w:t>Selv om hun har sat alt mere frem, og derfor ikke længere kan betragtes som den glade giver, er det en nem sammenstilling, som bærer ved i lang tid. Det går der så nogle timer ud, hvor det er indlysende, at virkeligheden bliver tydelig istandsættelse. Det er opmuntrende og anderledes, at det er dampet af kurset i morgen. Der indgives hvert år enorme strenge af blade af større eller mindre tilsnit.</w:t>
      </w:r>
    </w:p>
    <w:sectPr w:rsidR="00D62870" w:rsidRPr="0068249A" w:rsidSect="00C77DF0">
      <w:headerReference w:type="even" r:id="rId7"/>
      <w:headerReference w:type="default" r:id="rId8"/>
      <w:footerReference w:type="even" r:id="rId9"/>
      <w:footerReference w:type="default" r:id="rId10"/>
      <w:headerReference w:type="first" r:id="rId11"/>
      <w:footerReference w:type="first" r:id="rId12"/>
      <w:pgSz w:w="11906" w:h="16838"/>
      <w:pgMar w:top="2778" w:right="1134" w:bottom="1701"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28" w:rsidRDefault="00E96828" w:rsidP="00C07AF5">
      <w:r>
        <w:separator/>
      </w:r>
    </w:p>
  </w:endnote>
  <w:endnote w:type="continuationSeparator" w:id="0">
    <w:p w:rsidR="00E96828" w:rsidRDefault="00E96828" w:rsidP="00C0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Alfa Slab One">
    <w:panose1 w:val="02000507050000020004"/>
    <w:charset w:val="00"/>
    <w:family w:val="auto"/>
    <w:pitch w:val="variable"/>
    <w:sig w:usb0="8000006F" w:usb1="1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F0" w:rsidRDefault="00C77DF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0B" w:rsidRPr="001D35FC" w:rsidRDefault="00D366CA" w:rsidP="000476DA">
    <w:pPr>
      <w:pStyle w:val="Undertitel"/>
      <w:tabs>
        <w:tab w:val="left" w:pos="9570"/>
        <w:tab w:val="right" w:pos="9638"/>
      </w:tabs>
      <w:jc w:val="left"/>
      <w:rPr>
        <w:b/>
        <w:sz w:val="24"/>
      </w:rPr>
    </w:pPr>
    <w:r w:rsidRPr="0052088A">
      <w:rPr>
        <w:b/>
        <w:noProof/>
        <w:color w:val="FFFFFF" w:themeColor="background1"/>
        <w:sz w:val="20"/>
        <w:lang w:eastAsia="da-DK"/>
      </w:rPr>
      <w:drawing>
        <wp:anchor distT="0" distB="0" distL="114300" distR="114300" simplePos="0" relativeHeight="251662336" behindDoc="0" locked="1" layoutInCell="1" allowOverlap="1" wp14:anchorId="32601387" wp14:editId="2AD9E4CE">
          <wp:simplePos x="0" y="0"/>
          <wp:positionH relativeFrom="column">
            <wp:posOffset>5435600</wp:posOffset>
          </wp:positionH>
          <wp:positionV relativeFrom="paragraph">
            <wp:posOffset>-126365</wp:posOffset>
          </wp:positionV>
          <wp:extent cx="1022985" cy="428625"/>
          <wp:effectExtent l="0" t="0" r="571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ds-logo.png"/>
                  <pic:cNvPicPr/>
                </pic:nvPicPr>
                <pic:blipFill>
                  <a:blip r:embed="rId1">
                    <a:extLst>
                      <a:ext uri="{28A0092B-C50C-407E-A947-70E740481C1C}">
                        <a14:useLocalDpi xmlns:a14="http://schemas.microsoft.com/office/drawing/2010/main" val="0"/>
                      </a:ext>
                    </a:extLst>
                  </a:blip>
                  <a:stretch>
                    <a:fillRect/>
                  </a:stretch>
                </pic:blipFill>
                <pic:spPr>
                  <a:xfrm>
                    <a:off x="0" y="0"/>
                    <a:ext cx="1022985" cy="428625"/>
                  </a:xfrm>
                  <a:prstGeom prst="rect">
                    <a:avLst/>
                  </a:prstGeom>
                </pic:spPr>
              </pic:pic>
            </a:graphicData>
          </a:graphic>
          <wp14:sizeRelH relativeFrom="page">
            <wp14:pctWidth>0</wp14:pctWidth>
          </wp14:sizeRelH>
          <wp14:sizeRelV relativeFrom="page">
            <wp14:pctHeight>0</wp14:pctHeight>
          </wp14:sizeRelV>
        </wp:anchor>
      </w:drawing>
    </w:r>
    <w:r w:rsidR="00D62870" w:rsidRPr="0052088A">
      <w:rPr>
        <w:b/>
        <w:noProof/>
        <w:color w:val="FFFFFF" w:themeColor="background1"/>
        <w:sz w:val="20"/>
        <w:lang w:eastAsia="da-DK"/>
      </w:rPr>
      <w:drawing>
        <wp:anchor distT="0" distB="0" distL="114300" distR="114300" simplePos="0" relativeHeight="251663360" behindDoc="1" locked="1" layoutInCell="1" allowOverlap="1" wp14:anchorId="042B869C" wp14:editId="14D7C4FF">
          <wp:simplePos x="0" y="0"/>
          <wp:positionH relativeFrom="page">
            <wp:posOffset>0</wp:posOffset>
          </wp:positionH>
          <wp:positionV relativeFrom="page">
            <wp:posOffset>9108440</wp:posOffset>
          </wp:positionV>
          <wp:extent cx="7708265" cy="1485265"/>
          <wp:effectExtent l="0" t="0" r="6985" b="63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YDS_bundbar_smal_blaa.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708265" cy="1485265"/>
                  </a:xfrm>
                  <a:prstGeom prst="rect">
                    <a:avLst/>
                  </a:prstGeom>
                </pic:spPr>
              </pic:pic>
            </a:graphicData>
          </a:graphic>
          <wp14:sizeRelH relativeFrom="margin">
            <wp14:pctWidth>0</wp14:pctWidth>
          </wp14:sizeRelH>
          <wp14:sizeRelV relativeFrom="margin">
            <wp14:pctHeight>0</wp14:pctHeight>
          </wp14:sizeRelV>
        </wp:anchor>
      </w:drawing>
    </w:r>
    <w:r w:rsidR="001D35FC" w:rsidRPr="0052088A">
      <w:rPr>
        <w:b/>
        <w:color w:val="FFFFFF" w:themeColor="background1"/>
        <w:sz w:val="20"/>
      </w:rPr>
      <w:t xml:space="preserve">DDS Ryds Gruppe </w:t>
    </w:r>
    <w:r w:rsidR="001D35FC" w:rsidRPr="0052088A">
      <w:rPr>
        <w:rFonts w:ascii="Montserrat" w:hAnsi="Montserrat"/>
        <w:b/>
        <w:color w:val="FFFFFF" w:themeColor="background1"/>
        <w:sz w:val="20"/>
      </w:rPr>
      <w:t>•</w:t>
    </w:r>
    <w:r w:rsidR="001D35FC" w:rsidRPr="0052088A">
      <w:rPr>
        <w:b/>
        <w:color w:val="FFFFFF" w:themeColor="background1"/>
        <w:sz w:val="20"/>
      </w:rPr>
      <w:t xml:space="preserve"> Tyrsbjerg Spejdercenter </w:t>
    </w:r>
    <w:r w:rsidR="001D35FC" w:rsidRPr="0052088A">
      <w:rPr>
        <w:rFonts w:ascii="Montserrat" w:hAnsi="Montserrat"/>
        <w:b/>
        <w:color w:val="FFFFFF" w:themeColor="background1"/>
        <w:sz w:val="20"/>
      </w:rPr>
      <w:t>•</w:t>
    </w:r>
    <w:r w:rsidR="001D35FC" w:rsidRPr="0052088A">
      <w:rPr>
        <w:b/>
        <w:color w:val="FFFFFF" w:themeColor="background1"/>
        <w:sz w:val="20"/>
      </w:rPr>
      <w:t xml:space="preserve"> Tyrsbjergvej 65 </w:t>
    </w:r>
    <w:r w:rsidR="001D35FC" w:rsidRPr="0052088A">
      <w:rPr>
        <w:rFonts w:ascii="Montserrat" w:hAnsi="Montserrat"/>
        <w:b/>
        <w:color w:val="FFFFFF" w:themeColor="background1"/>
        <w:sz w:val="20"/>
      </w:rPr>
      <w:t>•</w:t>
    </w:r>
    <w:r w:rsidR="001D35FC" w:rsidRPr="0052088A">
      <w:rPr>
        <w:b/>
        <w:color w:val="FFFFFF" w:themeColor="background1"/>
        <w:sz w:val="20"/>
      </w:rPr>
      <w:t xml:space="preserve"> </w:t>
    </w:r>
    <w:r w:rsidR="003F4D0B" w:rsidRPr="0052088A">
      <w:rPr>
        <w:b/>
        <w:color w:val="FFFFFF" w:themeColor="background1"/>
        <w:sz w:val="20"/>
      </w:rPr>
      <w:t xml:space="preserve">5210 Odense NV </w:t>
    </w:r>
    <w:r w:rsidR="003F4D0B" w:rsidRPr="0052088A">
      <w:rPr>
        <w:b/>
        <w:sz w:val="20"/>
      </w:rPr>
      <w:t xml:space="preserve"> </w:t>
    </w:r>
    <w:r w:rsidR="001D35FC">
      <w:rPr>
        <w:b/>
        <w:sz w:val="20"/>
      </w:rPr>
      <w:tab/>
    </w:r>
    <w:r w:rsidR="000476DA">
      <w:rP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F0" w:rsidRDefault="00C77D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28" w:rsidRDefault="00E96828" w:rsidP="00C07AF5">
      <w:r>
        <w:separator/>
      </w:r>
    </w:p>
  </w:footnote>
  <w:footnote w:type="continuationSeparator" w:id="0">
    <w:p w:rsidR="00E96828" w:rsidRDefault="00E96828" w:rsidP="00C0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F0" w:rsidRDefault="00C77DF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5" w:rsidRPr="003F4D0B" w:rsidRDefault="003F4D0B" w:rsidP="00C07AF5">
    <w:pPr>
      <w:pStyle w:val="Sidehoved"/>
      <w:rPr>
        <w:sz w:val="14"/>
      </w:rPr>
    </w:pPr>
    <w:r w:rsidRPr="003F4D0B">
      <w:rPr>
        <w:noProof/>
        <w:sz w:val="14"/>
        <w:lang w:eastAsia="da-DK"/>
      </w:rPr>
      <w:drawing>
        <wp:anchor distT="0" distB="0" distL="114300" distR="114300" simplePos="0" relativeHeight="251659264" behindDoc="0" locked="0" layoutInCell="1" allowOverlap="1" wp14:anchorId="40769682" wp14:editId="2078DBD6">
          <wp:simplePos x="0" y="0"/>
          <wp:positionH relativeFrom="margin">
            <wp:posOffset>1969770</wp:posOffset>
          </wp:positionH>
          <wp:positionV relativeFrom="paragraph">
            <wp:posOffset>521723</wp:posOffset>
          </wp:positionV>
          <wp:extent cx="2180979" cy="964565"/>
          <wp:effectExtent l="0" t="0" r="0" b="698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y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79" cy="964565"/>
                  </a:xfrm>
                  <a:prstGeom prst="rect">
                    <a:avLst/>
                  </a:prstGeom>
                </pic:spPr>
              </pic:pic>
            </a:graphicData>
          </a:graphic>
          <wp14:sizeRelH relativeFrom="margin">
            <wp14:pctWidth>0</wp14:pctWidth>
          </wp14:sizeRelH>
          <wp14:sizeRelV relativeFrom="margin">
            <wp14:pctHeight>0</wp14:pctHeight>
          </wp14:sizeRelV>
        </wp:anchor>
      </w:drawing>
    </w:r>
    <w:r w:rsidRPr="003F4D0B">
      <w:rPr>
        <w:noProof/>
        <w:sz w:val="14"/>
        <w:lang w:eastAsia="da-DK"/>
      </w:rPr>
      <w:drawing>
        <wp:anchor distT="0" distB="0" distL="114300" distR="114300" simplePos="0" relativeHeight="251660288" behindDoc="1" locked="0" layoutInCell="1" allowOverlap="1" wp14:anchorId="579655B7" wp14:editId="3D63376E">
          <wp:simplePos x="0" y="0"/>
          <wp:positionH relativeFrom="page">
            <wp:align>right</wp:align>
          </wp:positionH>
          <wp:positionV relativeFrom="paragraph">
            <wp:posOffset>0</wp:posOffset>
          </wp:positionV>
          <wp:extent cx="7591933" cy="1190625"/>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DS_topbar_smal_gro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1933" cy="1190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F0" w:rsidRDefault="00C77DF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46B"/>
    <w:multiLevelType w:val="hybridMultilevel"/>
    <w:tmpl w:val="34BEC9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1A1C3A"/>
    <w:multiLevelType w:val="hybridMultilevel"/>
    <w:tmpl w:val="32762F32"/>
    <w:lvl w:ilvl="0" w:tplc="1B1E9F84">
      <w:start w:val="1"/>
      <w:numFmt w:val="bullet"/>
      <w:lvlText w:val="•"/>
      <w:lvlJc w:val="left"/>
      <w:pPr>
        <w:ind w:left="720" w:hanging="360"/>
      </w:pPr>
      <w:rPr>
        <w:rFonts w:ascii="Montserrat" w:hAnsi="Montserra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932771"/>
    <w:multiLevelType w:val="hybridMultilevel"/>
    <w:tmpl w:val="91526A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DB1342"/>
    <w:multiLevelType w:val="hybridMultilevel"/>
    <w:tmpl w:val="DBB8D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6124589"/>
    <w:multiLevelType w:val="hybridMultilevel"/>
    <w:tmpl w:val="949EE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746036"/>
    <w:multiLevelType w:val="hybridMultilevel"/>
    <w:tmpl w:val="9850A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EA3670E"/>
    <w:multiLevelType w:val="hybridMultilevel"/>
    <w:tmpl w:val="B4A22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4DF09AE"/>
    <w:multiLevelType w:val="hybridMultilevel"/>
    <w:tmpl w:val="35709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C831F83"/>
    <w:multiLevelType w:val="hybridMultilevel"/>
    <w:tmpl w:val="1D629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443CF2"/>
    <w:multiLevelType w:val="hybridMultilevel"/>
    <w:tmpl w:val="BAE8D7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9"/>
  </w:num>
  <w:num w:numId="6">
    <w:abstractNumId w:val="6"/>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E4"/>
    <w:rsid w:val="00037F59"/>
    <w:rsid w:val="000476DA"/>
    <w:rsid w:val="000D03C8"/>
    <w:rsid w:val="00195ED2"/>
    <w:rsid w:val="001D35FC"/>
    <w:rsid w:val="00201EEF"/>
    <w:rsid w:val="00282BE9"/>
    <w:rsid w:val="002B4927"/>
    <w:rsid w:val="00350933"/>
    <w:rsid w:val="003F4D0B"/>
    <w:rsid w:val="0047731C"/>
    <w:rsid w:val="004A4358"/>
    <w:rsid w:val="0052088A"/>
    <w:rsid w:val="00562FFB"/>
    <w:rsid w:val="005E5275"/>
    <w:rsid w:val="00603AE4"/>
    <w:rsid w:val="0068249A"/>
    <w:rsid w:val="007233B8"/>
    <w:rsid w:val="007E3508"/>
    <w:rsid w:val="0080476E"/>
    <w:rsid w:val="008270D0"/>
    <w:rsid w:val="00852081"/>
    <w:rsid w:val="008602B9"/>
    <w:rsid w:val="008D093B"/>
    <w:rsid w:val="00937210"/>
    <w:rsid w:val="009E3BCF"/>
    <w:rsid w:val="00B54A02"/>
    <w:rsid w:val="00B77741"/>
    <w:rsid w:val="00BE13CC"/>
    <w:rsid w:val="00BE280A"/>
    <w:rsid w:val="00C07AF5"/>
    <w:rsid w:val="00C26623"/>
    <w:rsid w:val="00C77DF0"/>
    <w:rsid w:val="00D366CA"/>
    <w:rsid w:val="00D62870"/>
    <w:rsid w:val="00DE2172"/>
    <w:rsid w:val="00E96828"/>
    <w:rsid w:val="00EA66A2"/>
    <w:rsid w:val="00EC0D83"/>
    <w:rsid w:val="00ED0AC2"/>
    <w:rsid w:val="00EE2F4D"/>
    <w:rsid w:val="00F2745E"/>
    <w:rsid w:val="00FC1EAA"/>
    <w:rsid w:val="00FF28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825C3D-6723-4C14-A8F4-E4AE2E8A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F5"/>
    <w:rPr>
      <w:rFonts w:ascii="Montserrat Light" w:hAnsi="Montserrat Light"/>
      <w:sz w:val="20"/>
      <w:szCs w:val="24"/>
    </w:rPr>
  </w:style>
  <w:style w:type="paragraph" w:styleId="Overskrift1">
    <w:name w:val="heading 1"/>
    <w:basedOn w:val="Normal"/>
    <w:next w:val="Normal"/>
    <w:link w:val="Overskrift1Tegn"/>
    <w:uiPriority w:val="9"/>
    <w:qFormat/>
    <w:rsid w:val="00C07AF5"/>
    <w:pPr>
      <w:outlineLvl w:val="0"/>
    </w:pPr>
    <w:rPr>
      <w:rFonts w:ascii="Montserrat" w:hAnsi="Montserra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07AF5"/>
    <w:rPr>
      <w:rFonts w:ascii="Montserrat" w:hAnsi="Montserrat"/>
      <w:sz w:val="20"/>
      <w:szCs w:val="24"/>
    </w:rPr>
  </w:style>
  <w:style w:type="paragraph" w:styleId="Titel">
    <w:name w:val="Title"/>
    <w:basedOn w:val="Normal"/>
    <w:next w:val="Normal"/>
    <w:link w:val="TitelTegn"/>
    <w:uiPriority w:val="10"/>
    <w:qFormat/>
    <w:rsid w:val="000D03C8"/>
    <w:pPr>
      <w:jc w:val="center"/>
    </w:pPr>
    <w:rPr>
      <w:rFonts w:ascii="Alfa Slab One" w:hAnsi="Alfa Slab One"/>
      <w:sz w:val="72"/>
      <w:szCs w:val="72"/>
    </w:rPr>
  </w:style>
  <w:style w:type="character" w:customStyle="1" w:styleId="TitelTegn">
    <w:name w:val="Titel Tegn"/>
    <w:basedOn w:val="Standardskrifttypeiafsnit"/>
    <w:link w:val="Titel"/>
    <w:uiPriority w:val="10"/>
    <w:rsid w:val="000D03C8"/>
    <w:rPr>
      <w:rFonts w:ascii="Alfa Slab One" w:hAnsi="Alfa Slab One"/>
      <w:sz w:val="72"/>
      <w:szCs w:val="72"/>
    </w:rPr>
  </w:style>
  <w:style w:type="paragraph" w:styleId="Undertitel">
    <w:name w:val="Subtitle"/>
    <w:basedOn w:val="Normal"/>
    <w:next w:val="Normal"/>
    <w:link w:val="UndertitelTegn"/>
    <w:uiPriority w:val="11"/>
    <w:qFormat/>
    <w:rsid w:val="00C07AF5"/>
    <w:pPr>
      <w:jc w:val="center"/>
    </w:pPr>
    <w:rPr>
      <w:sz w:val="36"/>
      <w:szCs w:val="36"/>
    </w:rPr>
  </w:style>
  <w:style w:type="character" w:customStyle="1" w:styleId="UndertitelTegn">
    <w:name w:val="Undertitel Tegn"/>
    <w:basedOn w:val="Standardskrifttypeiafsnit"/>
    <w:link w:val="Undertitel"/>
    <w:uiPriority w:val="11"/>
    <w:rsid w:val="00C07AF5"/>
    <w:rPr>
      <w:rFonts w:ascii="Montserrat Light" w:hAnsi="Montserrat Light"/>
      <w:sz w:val="36"/>
      <w:szCs w:val="36"/>
    </w:rPr>
  </w:style>
  <w:style w:type="paragraph" w:styleId="Listeafsnit">
    <w:name w:val="List Paragraph"/>
    <w:basedOn w:val="Normal"/>
    <w:uiPriority w:val="34"/>
    <w:qFormat/>
    <w:rsid w:val="00EE2F4D"/>
    <w:pPr>
      <w:ind w:left="720"/>
      <w:contextualSpacing/>
    </w:pPr>
  </w:style>
  <w:style w:type="paragraph" w:styleId="Sidehoved">
    <w:name w:val="header"/>
    <w:basedOn w:val="Normal"/>
    <w:link w:val="SidehovedTegn"/>
    <w:uiPriority w:val="99"/>
    <w:unhideWhenUsed/>
    <w:rsid w:val="004773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7731C"/>
    <w:rPr>
      <w:rFonts w:ascii="Montserrat" w:hAnsi="Montserrat"/>
      <w:sz w:val="24"/>
      <w:szCs w:val="24"/>
    </w:rPr>
  </w:style>
  <w:style w:type="paragraph" w:styleId="Sidefod">
    <w:name w:val="footer"/>
    <w:basedOn w:val="Normal"/>
    <w:link w:val="SidefodTegn"/>
    <w:uiPriority w:val="99"/>
    <w:unhideWhenUsed/>
    <w:rsid w:val="004773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731C"/>
    <w:rPr>
      <w:rFonts w:ascii="Montserrat" w:hAnsi="Montserrat"/>
      <w:sz w:val="24"/>
      <w:szCs w:val="24"/>
    </w:rPr>
  </w:style>
  <w:style w:type="paragraph" w:styleId="Markeringsbobletekst">
    <w:name w:val="Balloon Text"/>
    <w:basedOn w:val="Normal"/>
    <w:link w:val="MarkeringsbobletekstTegn"/>
    <w:uiPriority w:val="99"/>
    <w:semiHidden/>
    <w:unhideWhenUsed/>
    <w:rsid w:val="003F4D0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4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dlaan15\Pictures\RYDS_grafik\2016\Ryds%20Gruppe_hoej_2016.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Ryds Gruppe_hoej_2016.dotx</Template>
  <TotalTime>1</TotalTime>
  <Pages>1</Pages>
  <Words>278</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Kastrup</dc:creator>
  <cp:keywords/>
  <dc:description/>
  <cp:lastModifiedBy>Søren Storm Kastrup</cp:lastModifiedBy>
  <cp:revision>1</cp:revision>
  <cp:lastPrinted>2016-01-26T20:47:00Z</cp:lastPrinted>
  <dcterms:created xsi:type="dcterms:W3CDTF">2016-01-26T22:16:00Z</dcterms:created>
  <dcterms:modified xsi:type="dcterms:W3CDTF">2016-01-26T22:17:00Z</dcterms:modified>
</cp:coreProperties>
</file>